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FE" w:rsidRPr="00262AFE" w:rsidRDefault="00990794" w:rsidP="00EC74EC">
      <w:pPr>
        <w:rPr>
          <w:rFonts w:ascii="Arial" w:hAnsi="Arial" w:cs="Arial"/>
          <w:sz w:val="20"/>
          <w:szCs w:val="20"/>
        </w:rPr>
      </w:pPr>
      <w:r w:rsidRPr="00271FBA">
        <w:rPr>
          <w:rFonts w:ascii="Arial" w:hAnsi="Arial" w:cs="Arial"/>
          <w:sz w:val="20"/>
          <w:szCs w:val="20"/>
        </w:rPr>
        <w:t xml:space="preserve">Return </w:t>
      </w:r>
      <w:r w:rsidR="00CB33AF">
        <w:rPr>
          <w:rFonts w:ascii="Arial" w:hAnsi="Arial" w:cs="Arial"/>
          <w:sz w:val="20"/>
          <w:szCs w:val="20"/>
        </w:rPr>
        <w:t>via Fax</w:t>
      </w:r>
      <w:r w:rsidRPr="00271FBA">
        <w:rPr>
          <w:rFonts w:ascii="Arial" w:hAnsi="Arial" w:cs="Arial"/>
          <w:sz w:val="20"/>
          <w:szCs w:val="20"/>
        </w:rPr>
        <w:t xml:space="preserve"> (0</w:t>
      </w:r>
      <w:r w:rsidR="00E33D9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271FBA">
        <w:rPr>
          <w:rFonts w:ascii="Arial" w:hAnsi="Arial" w:cs="Arial"/>
          <w:sz w:val="20"/>
          <w:szCs w:val="20"/>
        </w:rPr>
        <w:t xml:space="preserve">) </w:t>
      </w:r>
      <w:r w:rsidR="00D823B5">
        <w:rPr>
          <w:rFonts w:ascii="Arial" w:hAnsi="Arial" w:cs="Arial"/>
          <w:sz w:val="20"/>
          <w:szCs w:val="20"/>
        </w:rPr>
        <w:t>5506 7578</w:t>
      </w:r>
    </w:p>
    <w:p w:rsidR="00EC74EC" w:rsidRPr="00271FBA" w:rsidRDefault="00CB33AF" w:rsidP="00EC74EC">
      <w:pPr>
        <w:rPr>
          <w:rFonts w:ascii="Arial" w:hAnsi="Arial" w:cs="Arial"/>
          <w:sz w:val="20"/>
          <w:szCs w:val="20"/>
        </w:rPr>
      </w:pPr>
      <w:r w:rsidRPr="001814A4">
        <w:rPr>
          <w:rFonts w:ascii="Arial" w:hAnsi="Arial" w:cs="Arial"/>
          <w:b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4BDC63" wp14:editId="1EE3E448">
                <wp:simplePos x="0" y="0"/>
                <wp:positionH relativeFrom="column">
                  <wp:posOffset>3023235</wp:posOffset>
                </wp:positionH>
                <wp:positionV relativeFrom="paragraph">
                  <wp:posOffset>67945</wp:posOffset>
                </wp:positionV>
                <wp:extent cx="2360930" cy="1228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A4" w:rsidRPr="00EC577D" w:rsidRDefault="001814A4" w:rsidP="001814A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577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Patient Information:</w:t>
                            </w:r>
                          </w:p>
                          <w:p w:rsidR="001814A4" w:rsidRDefault="001814A4" w:rsidP="001814A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14A4" w:rsidRDefault="001814A4" w:rsidP="001814A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  <w:p w:rsidR="001814A4" w:rsidRDefault="001814A4" w:rsidP="001814A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:rsidR="001814A4" w:rsidRPr="00271FBA" w:rsidRDefault="001814A4" w:rsidP="001814A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CB33AF" w:rsidRDefault="00CB33AF" w:rsidP="00CB33A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GP:</w:t>
                            </w:r>
                          </w:p>
                          <w:p w:rsidR="001814A4" w:rsidRDefault="0018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D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5.35pt;width:185.9pt;height:96.7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0eIQIAAB4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" stroked="f">
                <v:textbox>
                  <w:txbxContent>
                    <w:p w:rsidR="001814A4" w:rsidRPr="00EC577D" w:rsidRDefault="001814A4" w:rsidP="001814A4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C577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Patient Information:</w:t>
                      </w:r>
                    </w:p>
                    <w:p w:rsidR="001814A4" w:rsidRDefault="001814A4" w:rsidP="001814A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FBA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814A4" w:rsidRDefault="001814A4" w:rsidP="001814A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DOB:</w:t>
                      </w:r>
                    </w:p>
                    <w:p w:rsidR="001814A4" w:rsidRDefault="001814A4" w:rsidP="001814A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Phone:</w:t>
                      </w:r>
                    </w:p>
                    <w:p w:rsidR="001814A4" w:rsidRPr="00271FBA" w:rsidRDefault="001814A4" w:rsidP="001814A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</w:p>
                    <w:p w:rsidR="00CB33AF" w:rsidRDefault="00CB33AF" w:rsidP="00CB33A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GP:</w:t>
                      </w:r>
                    </w:p>
                    <w:p w:rsidR="001814A4" w:rsidRDefault="001814A4"/>
                  </w:txbxContent>
                </v:textbox>
                <w10:wrap type="square"/>
              </v:shape>
            </w:pict>
          </mc:Fallback>
        </mc:AlternateContent>
      </w:r>
      <w:r w:rsidR="001D2602">
        <w:rPr>
          <w:rFonts w:ascii="Arial" w:hAnsi="Arial" w:cs="Arial"/>
          <w:sz w:val="20"/>
          <w:szCs w:val="20"/>
        </w:rPr>
        <w:t>Date:</w:t>
      </w:r>
    </w:p>
    <w:p w:rsidR="00EC74EC" w:rsidRPr="00EC577D" w:rsidRDefault="00C936FC" w:rsidP="00EC74EC">
      <w:pPr>
        <w:rPr>
          <w:rFonts w:ascii="Arial" w:hAnsi="Arial" w:cs="Arial"/>
          <w:b/>
          <w:color w:val="0070C0"/>
          <w:sz w:val="20"/>
          <w:szCs w:val="20"/>
        </w:rPr>
      </w:pPr>
      <w:r w:rsidRPr="00EC577D">
        <w:rPr>
          <w:rFonts w:ascii="Arial" w:hAnsi="Arial" w:cs="Arial"/>
          <w:b/>
          <w:color w:val="0070C0"/>
          <w:sz w:val="20"/>
          <w:szCs w:val="20"/>
        </w:rPr>
        <w:t>Referrers Details:</w:t>
      </w:r>
      <w:r w:rsidR="001814A4">
        <w:rPr>
          <w:rFonts w:ascii="Arial" w:hAnsi="Arial" w:cs="Arial"/>
          <w:b/>
          <w:color w:val="0070C0"/>
          <w:sz w:val="20"/>
          <w:szCs w:val="20"/>
        </w:rPr>
        <w:tab/>
      </w:r>
      <w:r w:rsidR="001814A4">
        <w:rPr>
          <w:rFonts w:ascii="Arial" w:hAnsi="Arial" w:cs="Arial"/>
          <w:b/>
          <w:color w:val="0070C0"/>
          <w:sz w:val="20"/>
          <w:szCs w:val="20"/>
        </w:rPr>
        <w:tab/>
      </w:r>
      <w:r w:rsidR="001814A4">
        <w:rPr>
          <w:rFonts w:ascii="Arial" w:hAnsi="Arial" w:cs="Arial"/>
          <w:b/>
          <w:color w:val="0070C0"/>
          <w:sz w:val="20"/>
          <w:szCs w:val="20"/>
        </w:rPr>
        <w:tab/>
      </w:r>
      <w:r w:rsidR="001814A4">
        <w:rPr>
          <w:rFonts w:ascii="Arial" w:hAnsi="Arial" w:cs="Arial"/>
          <w:b/>
          <w:color w:val="0070C0"/>
          <w:sz w:val="20"/>
          <w:szCs w:val="20"/>
        </w:rPr>
        <w:tab/>
      </w:r>
      <w:r w:rsidR="001814A4">
        <w:rPr>
          <w:rFonts w:ascii="Arial" w:hAnsi="Arial" w:cs="Arial"/>
          <w:b/>
          <w:color w:val="0070C0"/>
          <w:sz w:val="20"/>
          <w:szCs w:val="20"/>
        </w:rPr>
        <w:tab/>
      </w:r>
    </w:p>
    <w:p w:rsidR="00C936FC" w:rsidRDefault="00C936FC" w:rsidP="00262AFE">
      <w:pPr>
        <w:spacing w:after="0"/>
        <w:rPr>
          <w:rFonts w:ascii="Arial" w:hAnsi="Arial" w:cs="Arial"/>
          <w:sz w:val="20"/>
          <w:szCs w:val="20"/>
        </w:rPr>
      </w:pPr>
      <w:r w:rsidRPr="00271FBA">
        <w:rPr>
          <w:rFonts w:ascii="Arial" w:hAnsi="Arial" w:cs="Arial"/>
          <w:sz w:val="20"/>
          <w:szCs w:val="20"/>
        </w:rPr>
        <w:t>Name</w:t>
      </w:r>
      <w:r w:rsidR="00026BAE">
        <w:rPr>
          <w:rFonts w:ascii="Arial" w:hAnsi="Arial" w:cs="Arial"/>
          <w:sz w:val="20"/>
          <w:szCs w:val="20"/>
        </w:rPr>
        <w:t>:</w:t>
      </w:r>
    </w:p>
    <w:p w:rsidR="00262AFE" w:rsidRDefault="00262AFE" w:rsidP="00262A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Name:</w:t>
      </w:r>
    </w:p>
    <w:p w:rsidR="00262AFE" w:rsidRDefault="00262AFE" w:rsidP="00262A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</w:p>
    <w:p w:rsidR="00262AFE" w:rsidRPr="00271FBA" w:rsidRDefault="00262AFE" w:rsidP="00262A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262AFE" w:rsidRDefault="00262AFE" w:rsidP="00EC74EC">
      <w:pPr>
        <w:rPr>
          <w:rFonts w:ascii="Arial" w:hAnsi="Arial" w:cs="Arial"/>
          <w:b/>
          <w:color w:val="0070C0"/>
          <w:sz w:val="20"/>
          <w:szCs w:val="20"/>
        </w:rPr>
      </w:pPr>
    </w:p>
    <w:p w:rsidR="00C936FC" w:rsidRPr="00CB33AF" w:rsidRDefault="00CB33AF" w:rsidP="00CB33AF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CB33AF">
        <w:rPr>
          <w:rFonts w:ascii="Arial" w:hAnsi="Arial" w:cs="Arial"/>
          <w:b/>
          <w:sz w:val="24"/>
          <w:szCs w:val="20"/>
        </w:rPr>
        <w:t>**** This service is for client</w:t>
      </w:r>
      <w:r>
        <w:rPr>
          <w:rFonts w:ascii="Arial" w:hAnsi="Arial" w:cs="Arial"/>
          <w:b/>
          <w:sz w:val="24"/>
          <w:szCs w:val="20"/>
        </w:rPr>
        <w:t>s</w:t>
      </w:r>
      <w:r w:rsidRPr="00CB33AF">
        <w:rPr>
          <w:rFonts w:ascii="Arial" w:hAnsi="Arial" w:cs="Arial"/>
          <w:b/>
          <w:sz w:val="24"/>
          <w:szCs w:val="20"/>
        </w:rPr>
        <w:t xml:space="preserve"> NOT on waiting list for joint replacement surgery ****</w:t>
      </w:r>
    </w:p>
    <w:p w:rsidR="00C936FC" w:rsidRPr="00EC577D" w:rsidRDefault="0039543A" w:rsidP="00262AFE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History</w:t>
      </w:r>
      <w:r w:rsidR="00FB194F" w:rsidRPr="00EC577D">
        <w:rPr>
          <w:rFonts w:ascii="Arial" w:hAnsi="Arial" w:cs="Arial"/>
          <w:b/>
          <w:color w:val="0070C0"/>
          <w:sz w:val="20"/>
          <w:szCs w:val="2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2239"/>
        <w:gridCol w:w="2789"/>
        <w:gridCol w:w="2230"/>
      </w:tblGrid>
      <w:tr w:rsidR="00CD4AAB" w:rsidRPr="00271FBA" w:rsidTr="00DE63D7">
        <w:tc>
          <w:tcPr>
            <w:tcW w:w="1809" w:type="dxa"/>
          </w:tcPr>
          <w:p w:rsidR="00CD4AAB" w:rsidRPr="00262AFE" w:rsidRDefault="00CD4AAB" w:rsidP="00C93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>Area of Pain</w:t>
            </w:r>
          </w:p>
        </w:tc>
        <w:tc>
          <w:tcPr>
            <w:tcW w:w="7258" w:type="dxa"/>
            <w:gridSpan w:val="3"/>
          </w:tcPr>
          <w:p w:rsidR="00CD4AAB" w:rsidRPr="00271FBA" w:rsidRDefault="00703C1E" w:rsidP="00703C1E">
            <w:pPr>
              <w:tabs>
                <w:tab w:val="left" w:pos="1680"/>
                <w:tab w:val="center" w:pos="3577"/>
                <w:tab w:val="left" w:pos="4650"/>
              </w:tabs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B4B8097" wp14:editId="403A4937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-1905</wp:posOffset>
                      </wp:positionV>
                      <wp:extent cx="12382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147EB" id="Rectangle 11" o:spid="_x0000_s1026" style="position:absolute;margin-left:276.6pt;margin-top:-.15pt;width:9.7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yC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BC4D58F" wp14:editId="087ABF7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0E12" id="Rectangle 10" o:spid="_x0000_s1026" style="position:absolute;margin-left:201.7pt;margin-top:.9pt;width:9.7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2E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J1BjZq0EwRkA6l2oYHfnVn6UArap2l3rdfqjDrLLoO6fQRW7SDgOy+nx2fSEEg5VWc6OJ9ln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6078F8" wp14:editId="1682788A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-1905</wp:posOffset>
                      </wp:positionV>
                      <wp:extent cx="1238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97227" id="Rectangle 9" o:spid="_x0000_s1026" style="position:absolute;margin-left:139.35pt;margin-top:-.15pt;width:9.7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uKewIAABQ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C3BFE86" wp14:editId="059C332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17145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7496" id="Rectangle 7" o:spid="_x0000_s1026" style="position:absolute;margin-left:49.35pt;margin-top:1.35pt;width:9.75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tTewIAABQ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Left Knee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Right Knee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Left Hip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Right Hip </w:t>
            </w:r>
          </w:p>
        </w:tc>
      </w:tr>
      <w:tr w:rsidR="00F10D3F" w:rsidRPr="00271FBA" w:rsidTr="00DE63D7">
        <w:tc>
          <w:tcPr>
            <w:tcW w:w="1809" w:type="dxa"/>
          </w:tcPr>
          <w:p w:rsidR="00F10D3F" w:rsidRPr="00262AFE" w:rsidRDefault="00F10D3F" w:rsidP="00C93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Pain over time</w:t>
            </w:r>
          </w:p>
        </w:tc>
        <w:tc>
          <w:tcPr>
            <w:tcW w:w="7258" w:type="dxa"/>
            <w:gridSpan w:val="3"/>
          </w:tcPr>
          <w:p w:rsidR="00F10D3F" w:rsidRPr="00271FBA" w:rsidRDefault="00557DF3" w:rsidP="00703C1E">
            <w:pPr>
              <w:tabs>
                <w:tab w:val="left" w:pos="1680"/>
                <w:tab w:val="center" w:pos="3577"/>
                <w:tab w:val="left" w:pos="4650"/>
              </w:tabs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C373E5" wp14:editId="6F5B77F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83D6" id="Rectangle 13" o:spid="_x0000_s1026" style="position:absolute;margin-left:245.1pt;margin-top:.8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+O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F10D3F"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C9D52A" wp14:editId="2E48241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01CA" id="Rectangle 12" o:spid="_x0000_s1026" style="position:absolute;margin-left:89.45pt;margin-top:.6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6I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F10D3F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Pain getting worse                         Pain getting better </w:t>
            </w:r>
          </w:p>
        </w:tc>
      </w:tr>
      <w:tr w:rsidR="00F10D3F" w:rsidRPr="00271FBA" w:rsidTr="00DE63D7">
        <w:tc>
          <w:tcPr>
            <w:tcW w:w="1809" w:type="dxa"/>
          </w:tcPr>
          <w:p w:rsidR="00F10D3F" w:rsidRDefault="00DE63D7" w:rsidP="00557DF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 </w:t>
            </w:r>
            <w:r w:rsidR="00F10D3F">
              <w:rPr>
                <w:rFonts w:ascii="Arial" w:hAnsi="Arial" w:cs="Arial"/>
                <w:b/>
                <w:sz w:val="20"/>
                <w:szCs w:val="20"/>
              </w:rPr>
              <w:t xml:space="preserve">Pain </w:t>
            </w:r>
            <w:r>
              <w:rPr>
                <w:rFonts w:ascii="Arial" w:hAnsi="Arial" w:cs="Arial"/>
                <w:b/>
                <w:sz w:val="20"/>
                <w:szCs w:val="20"/>
              </w:rPr>
              <w:t>past week</w:t>
            </w:r>
          </w:p>
        </w:tc>
        <w:tc>
          <w:tcPr>
            <w:tcW w:w="7258" w:type="dxa"/>
            <w:gridSpan w:val="3"/>
          </w:tcPr>
          <w:p w:rsidR="00F10D3F" w:rsidRPr="00271FBA" w:rsidRDefault="00DE63D7" w:rsidP="00DE63D7">
            <w:pPr>
              <w:tabs>
                <w:tab w:val="left" w:pos="1680"/>
                <w:tab w:val="center" w:pos="3577"/>
                <w:tab w:val="left" w:pos="4650"/>
              </w:tabs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1         2         3         4         5         6         7         8         9         10</w:t>
            </w:r>
          </w:p>
        </w:tc>
      </w:tr>
      <w:tr w:rsidR="00DE63D7" w:rsidRPr="00271FBA" w:rsidTr="00DE63D7">
        <w:tc>
          <w:tcPr>
            <w:tcW w:w="1809" w:type="dxa"/>
          </w:tcPr>
          <w:p w:rsidR="00DE63D7" w:rsidRDefault="00DE63D7" w:rsidP="00DE6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of Pain</w:t>
            </w:r>
          </w:p>
        </w:tc>
        <w:tc>
          <w:tcPr>
            <w:tcW w:w="7258" w:type="dxa"/>
            <w:gridSpan w:val="3"/>
          </w:tcPr>
          <w:p w:rsidR="00557DF3" w:rsidRDefault="00DE63D7" w:rsidP="00DE63D7">
            <w:pPr>
              <w:tabs>
                <w:tab w:val="left" w:pos="1680"/>
                <w:tab w:val="center" w:pos="3577"/>
                <w:tab w:val="left" w:pos="4650"/>
              </w:tabs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Throbbing</w:t>
            </w:r>
            <w:r w:rsidR="00557DF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/ Ache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      </w:t>
            </w:r>
            <w:r w:rsidR="00557DF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Radiating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           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Dull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                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Sharp</w:t>
            </w:r>
          </w:p>
          <w:p w:rsidR="00DE63D7" w:rsidRPr="00DE63D7" w:rsidRDefault="00DE63D7" w:rsidP="00DE63D7">
            <w:pPr>
              <w:tabs>
                <w:tab w:val="left" w:pos="1680"/>
                <w:tab w:val="center" w:pos="3577"/>
                <w:tab w:val="left" w:pos="4650"/>
              </w:tabs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</w:t>
            </w:r>
          </w:p>
          <w:p w:rsidR="00DE63D7" w:rsidRDefault="00DE63D7" w:rsidP="00DE63D7">
            <w:pPr>
              <w:tabs>
                <w:tab w:val="left" w:pos="1680"/>
                <w:tab w:val="center" w:pos="3577"/>
                <w:tab w:val="left" w:pos="4650"/>
              </w:tabs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Catching/Locking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Swelling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            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Stiffness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          </w:t>
            </w:r>
            <w:r w:rsidRPr="00DE63D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Instability</w:t>
            </w:r>
          </w:p>
        </w:tc>
      </w:tr>
      <w:tr w:rsidR="00F00128" w:rsidRPr="00271FBA" w:rsidTr="00DE63D7">
        <w:trPr>
          <w:trHeight w:val="255"/>
        </w:trPr>
        <w:tc>
          <w:tcPr>
            <w:tcW w:w="1809" w:type="dxa"/>
            <w:vMerge w:val="restart"/>
          </w:tcPr>
          <w:p w:rsidR="00F00128" w:rsidRPr="00262AFE" w:rsidRDefault="00F00128" w:rsidP="00C93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 xml:space="preserve">Time frame of </w:t>
            </w:r>
          </w:p>
          <w:p w:rsidR="00F00128" w:rsidRPr="00262AFE" w:rsidRDefault="00F00128" w:rsidP="00C93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>Pain reporting</w:t>
            </w:r>
          </w:p>
        </w:tc>
        <w:tc>
          <w:tcPr>
            <w:tcW w:w="2239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10BC1" wp14:editId="467CBE8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21590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D2B8" id="Rectangle 5" o:spid="_x0000_s1026" style="position:absolute;margin-left:90.2pt;margin-top:1.7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DE63D7">
              <w:rPr>
                <w:rFonts w:ascii="Arial" w:hAnsi="Arial" w:cs="Arial"/>
                <w:sz w:val="20"/>
                <w:szCs w:val="20"/>
              </w:rPr>
              <w:t>Less than 3 m</w:t>
            </w:r>
            <w:r w:rsidRPr="00271FBA">
              <w:rPr>
                <w:rFonts w:ascii="Arial" w:hAnsi="Arial" w:cs="Arial"/>
                <w:sz w:val="20"/>
                <w:szCs w:val="20"/>
              </w:rPr>
              <w:t xml:space="preserve">ths </w:t>
            </w:r>
          </w:p>
        </w:tc>
        <w:tc>
          <w:tcPr>
            <w:tcW w:w="2789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5616F" wp14:editId="7597C1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12065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9BE2" id="Rectangle 3" o:spid="_x0000_s1026" style="position:absolute;margin-left:103.55pt;margin-top:.9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E63D7">
              <w:rPr>
                <w:rFonts w:ascii="Arial" w:hAnsi="Arial" w:cs="Arial"/>
                <w:sz w:val="20"/>
                <w:szCs w:val="20"/>
              </w:rPr>
              <w:t>6-12 m</w:t>
            </w:r>
            <w:r w:rsidRPr="00271FBA">
              <w:rPr>
                <w:rFonts w:ascii="Arial" w:hAnsi="Arial" w:cs="Arial"/>
                <w:sz w:val="20"/>
                <w:szCs w:val="20"/>
              </w:rPr>
              <w:t>ths</w:t>
            </w:r>
          </w:p>
        </w:tc>
        <w:tc>
          <w:tcPr>
            <w:tcW w:w="2230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4C2ED" wp14:editId="1DE6EC52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FCC09" id="Rectangle 2" o:spid="_x0000_s1026" style="position:absolute;margin-left:82.55pt;margin-top: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sz w:val="20"/>
                <w:szCs w:val="20"/>
              </w:rPr>
              <w:t>2-5 years</w:t>
            </w:r>
          </w:p>
        </w:tc>
      </w:tr>
      <w:tr w:rsidR="00F00128" w:rsidRPr="00271FBA" w:rsidTr="00DE63D7">
        <w:trPr>
          <w:trHeight w:val="255"/>
        </w:trPr>
        <w:tc>
          <w:tcPr>
            <w:tcW w:w="1809" w:type="dxa"/>
            <w:vMerge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4C0AF" wp14:editId="3460CA93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5715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81E97" id="Rectangle 6" o:spid="_x0000_s1026" style="position:absolute;margin-left:90.2pt;margin-top:.4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sz w:val="20"/>
                <w:szCs w:val="20"/>
              </w:rPr>
              <w:t>3-6 months</w:t>
            </w:r>
          </w:p>
        </w:tc>
        <w:tc>
          <w:tcPr>
            <w:tcW w:w="2789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82A72" wp14:editId="6B90FE0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5715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17E5" id="Rectangle 4" o:spid="_x0000_s1026" style="position:absolute;margin-left:103.55pt;margin-top:.4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sz w:val="20"/>
                <w:szCs w:val="20"/>
              </w:rPr>
              <w:t>12 months-2 years</w:t>
            </w:r>
          </w:p>
        </w:tc>
        <w:tc>
          <w:tcPr>
            <w:tcW w:w="2230" w:type="dxa"/>
          </w:tcPr>
          <w:p w:rsidR="00F00128" w:rsidRPr="00271FBA" w:rsidRDefault="00F00128" w:rsidP="00C936FC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6D34BF" wp14:editId="5C8D5715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8255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31B35" id="Rectangle 1" o:spid="_x0000_s1026" style="position:absolute;margin-left:82.6pt;margin-top:.65pt;width:9.7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271FBA">
              <w:rPr>
                <w:rFonts w:ascii="Arial" w:hAnsi="Arial" w:cs="Arial"/>
                <w:sz w:val="20"/>
                <w:szCs w:val="20"/>
              </w:rPr>
              <w:t>More than 5 years</w:t>
            </w:r>
          </w:p>
        </w:tc>
      </w:tr>
    </w:tbl>
    <w:p w:rsidR="00413E0D" w:rsidRPr="00271FBA" w:rsidRDefault="00413E0D" w:rsidP="00413E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262AFE" w:rsidRPr="00271FBA" w:rsidTr="00262AFE">
        <w:tc>
          <w:tcPr>
            <w:tcW w:w="7054" w:type="dxa"/>
          </w:tcPr>
          <w:p w:rsidR="00262AFE" w:rsidRPr="00262AFE" w:rsidRDefault="0039543A" w:rsidP="00557D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Pain History</w:t>
            </w:r>
            <w:r w:rsidR="00262AFE" w:rsidRPr="00262AF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262AFE" w:rsidRPr="00262AFE" w:rsidRDefault="00262AFE" w:rsidP="00271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3" w:type="dxa"/>
          </w:tcPr>
          <w:p w:rsidR="00262AFE" w:rsidRPr="00262AFE" w:rsidRDefault="00262AFE" w:rsidP="00271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557DF3" w:rsidP="00C93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experience pain</w:t>
            </w:r>
            <w:r w:rsidR="000F283A">
              <w:rPr>
                <w:rFonts w:ascii="Arial" w:hAnsi="Arial" w:cs="Arial"/>
                <w:sz w:val="20"/>
                <w:szCs w:val="20"/>
              </w:rPr>
              <w:t>/difficulty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getting out of </w:t>
            </w:r>
            <w:r w:rsidRPr="00557DF3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557DF3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experience pain</w:t>
            </w:r>
            <w:r w:rsidR="000F283A">
              <w:rPr>
                <w:rFonts w:ascii="Arial" w:hAnsi="Arial" w:cs="Arial"/>
                <w:sz w:val="20"/>
                <w:szCs w:val="20"/>
              </w:rPr>
              <w:t>/difficulty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getting out of </w:t>
            </w:r>
            <w:r w:rsidRPr="00557DF3">
              <w:rPr>
                <w:rFonts w:ascii="Arial" w:hAnsi="Arial" w:cs="Arial"/>
                <w:b/>
                <w:sz w:val="20"/>
                <w:szCs w:val="20"/>
              </w:rPr>
              <w:t>car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557DF3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experience pain</w:t>
            </w:r>
            <w:r w:rsidR="000F283A">
              <w:rPr>
                <w:rFonts w:ascii="Arial" w:hAnsi="Arial" w:cs="Arial"/>
                <w:sz w:val="20"/>
                <w:szCs w:val="20"/>
              </w:rPr>
              <w:t>/difficulty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 moving up or down </w:t>
            </w:r>
            <w:r w:rsidRPr="00557DF3">
              <w:rPr>
                <w:rFonts w:ascii="Arial" w:hAnsi="Arial" w:cs="Arial"/>
                <w:b/>
                <w:sz w:val="20"/>
                <w:szCs w:val="20"/>
              </w:rPr>
              <w:t>stairs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557DF3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experience pain</w:t>
            </w:r>
            <w:r w:rsidR="000F283A">
              <w:rPr>
                <w:rFonts w:ascii="Arial" w:hAnsi="Arial" w:cs="Arial"/>
                <w:sz w:val="20"/>
                <w:szCs w:val="20"/>
              </w:rPr>
              <w:t>/difficulty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Pr="000F283A">
              <w:rPr>
                <w:rFonts w:ascii="Arial" w:hAnsi="Arial" w:cs="Arial"/>
                <w:b/>
                <w:sz w:val="20"/>
                <w:szCs w:val="20"/>
              </w:rPr>
              <w:t>night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83A" w:rsidRPr="00271FBA" w:rsidTr="00262AFE">
        <w:tc>
          <w:tcPr>
            <w:tcW w:w="7054" w:type="dxa"/>
          </w:tcPr>
          <w:p w:rsidR="000F283A" w:rsidRDefault="000F283A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experience </w:t>
            </w:r>
            <w:r w:rsidRPr="000F283A">
              <w:rPr>
                <w:rFonts w:ascii="Arial" w:hAnsi="Arial" w:cs="Arial"/>
                <w:b/>
                <w:sz w:val="20"/>
                <w:szCs w:val="20"/>
              </w:rPr>
              <w:t>morning joint stiffness</w:t>
            </w:r>
            <w:r w:rsidR="0039543A">
              <w:rPr>
                <w:rFonts w:ascii="Arial" w:hAnsi="Arial" w:cs="Arial"/>
                <w:b/>
                <w:sz w:val="20"/>
                <w:szCs w:val="20"/>
              </w:rPr>
              <w:t>/pain</w:t>
            </w:r>
          </w:p>
        </w:tc>
        <w:tc>
          <w:tcPr>
            <w:tcW w:w="992" w:type="dxa"/>
          </w:tcPr>
          <w:p w:rsidR="000F283A" w:rsidRPr="00271FBA" w:rsidRDefault="000F283A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83A" w:rsidRPr="00271FBA" w:rsidRDefault="000F283A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E0D" w:rsidRDefault="00413E0D" w:rsidP="00413E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0F283A" w:rsidRPr="000F283A" w:rsidTr="00D103C1">
        <w:tc>
          <w:tcPr>
            <w:tcW w:w="7054" w:type="dxa"/>
          </w:tcPr>
          <w:p w:rsidR="000F283A" w:rsidRPr="000F283A" w:rsidRDefault="008B2EAF" w:rsidP="000F283A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  <w:r w:rsidR="000F2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83A" w:rsidRPr="000F283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0F283A" w:rsidRPr="000F283A" w:rsidRDefault="000F283A" w:rsidP="0039543A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83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3" w:type="dxa"/>
          </w:tcPr>
          <w:p w:rsidR="000F283A" w:rsidRPr="000F283A" w:rsidRDefault="000F283A" w:rsidP="0039543A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83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0F283A" w:rsidRPr="000F283A" w:rsidTr="00D103C1">
        <w:tc>
          <w:tcPr>
            <w:tcW w:w="7054" w:type="dxa"/>
          </w:tcPr>
          <w:p w:rsidR="000F283A" w:rsidRPr="000F283A" w:rsidRDefault="003954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swelling</w:t>
            </w:r>
          </w:p>
        </w:tc>
        <w:tc>
          <w:tcPr>
            <w:tcW w:w="992" w:type="dxa"/>
          </w:tcPr>
          <w:p w:rsidR="000F283A" w:rsidRPr="000F283A" w:rsidRDefault="000F28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83A" w:rsidRPr="000F283A" w:rsidRDefault="000F28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83A" w:rsidRPr="000F283A" w:rsidTr="00D103C1">
        <w:tc>
          <w:tcPr>
            <w:tcW w:w="7054" w:type="dxa"/>
          </w:tcPr>
          <w:p w:rsidR="000F283A" w:rsidRPr="000F283A" w:rsidRDefault="003954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Tenderness over joint </w:t>
            </w:r>
          </w:p>
        </w:tc>
        <w:tc>
          <w:tcPr>
            <w:tcW w:w="992" w:type="dxa"/>
          </w:tcPr>
          <w:p w:rsidR="000F283A" w:rsidRPr="000F283A" w:rsidRDefault="000F28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83A" w:rsidRPr="000F283A" w:rsidRDefault="000F283A" w:rsidP="000F28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3A" w:rsidRPr="000F283A" w:rsidTr="00D103C1">
        <w:tc>
          <w:tcPr>
            <w:tcW w:w="7054" w:type="dxa"/>
          </w:tcPr>
          <w:p w:rsidR="0039543A" w:rsidRDefault="0039543A" w:rsidP="000F2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8B2EAF">
              <w:rPr>
                <w:rFonts w:ascii="Arial" w:hAnsi="Arial" w:cs="Arial"/>
                <w:sz w:val="20"/>
                <w:szCs w:val="20"/>
              </w:rPr>
              <w:t>reduced ROM</w:t>
            </w:r>
          </w:p>
        </w:tc>
        <w:tc>
          <w:tcPr>
            <w:tcW w:w="992" w:type="dxa"/>
          </w:tcPr>
          <w:p w:rsidR="0039543A" w:rsidRPr="000F283A" w:rsidRDefault="0039543A" w:rsidP="000F2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543A" w:rsidRPr="000F283A" w:rsidRDefault="0039543A" w:rsidP="000F2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D21" w:rsidRPr="000F283A" w:rsidTr="00D103C1">
        <w:tc>
          <w:tcPr>
            <w:tcW w:w="7054" w:type="dxa"/>
          </w:tcPr>
          <w:p w:rsidR="00BC2D21" w:rsidRDefault="00BC2D21" w:rsidP="000F2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Crepitus on movement</w:t>
            </w:r>
          </w:p>
        </w:tc>
        <w:tc>
          <w:tcPr>
            <w:tcW w:w="992" w:type="dxa"/>
          </w:tcPr>
          <w:p w:rsidR="00BC2D21" w:rsidRPr="000F283A" w:rsidRDefault="00BC2D21" w:rsidP="000F2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D21" w:rsidRPr="000F283A" w:rsidRDefault="00BC2D21" w:rsidP="000F2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83A" w:rsidRDefault="000F283A" w:rsidP="00413E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39543A" w:rsidRPr="0039543A" w:rsidTr="00D103C1">
        <w:tc>
          <w:tcPr>
            <w:tcW w:w="7054" w:type="dxa"/>
          </w:tcPr>
          <w:p w:rsidR="0039543A" w:rsidRPr="0039543A" w:rsidRDefault="008B2EAF" w:rsidP="0039543A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Investigation</w:t>
            </w:r>
            <w:r w:rsidR="0039543A" w:rsidRPr="0039543A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(Note: X-ray required for referral to SOS Clinic)</w:t>
            </w:r>
          </w:p>
        </w:tc>
        <w:tc>
          <w:tcPr>
            <w:tcW w:w="992" w:type="dxa"/>
          </w:tcPr>
          <w:p w:rsidR="0039543A" w:rsidRPr="0039543A" w:rsidRDefault="0039543A" w:rsidP="0039543A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43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3" w:type="dxa"/>
          </w:tcPr>
          <w:p w:rsidR="0039543A" w:rsidRPr="0039543A" w:rsidRDefault="0039543A" w:rsidP="0039543A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43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39543A" w:rsidRPr="0039543A" w:rsidTr="00D103C1">
        <w:tc>
          <w:tcPr>
            <w:tcW w:w="7054" w:type="dxa"/>
          </w:tcPr>
          <w:p w:rsidR="0039543A" w:rsidRPr="0039543A" w:rsidRDefault="008B2EAF" w:rsidP="003954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Joint space narrowing</w:t>
            </w:r>
            <w:r w:rsidR="00956017">
              <w:rPr>
                <w:rFonts w:ascii="Arial" w:hAnsi="Arial" w:cs="Arial"/>
                <w:sz w:val="20"/>
                <w:szCs w:val="20"/>
              </w:rPr>
              <w:t xml:space="preserve"> on X-ray</w:t>
            </w:r>
          </w:p>
        </w:tc>
        <w:tc>
          <w:tcPr>
            <w:tcW w:w="992" w:type="dxa"/>
          </w:tcPr>
          <w:p w:rsidR="0039543A" w:rsidRPr="0039543A" w:rsidRDefault="0039543A" w:rsidP="0039543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543A" w:rsidRPr="0039543A" w:rsidRDefault="0039543A" w:rsidP="0039543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83A" w:rsidRPr="00271FBA" w:rsidRDefault="000F283A" w:rsidP="00413E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262AFE" w:rsidRPr="00271FBA" w:rsidTr="00262AFE">
        <w:tc>
          <w:tcPr>
            <w:tcW w:w="7054" w:type="dxa"/>
          </w:tcPr>
          <w:p w:rsidR="00262AFE" w:rsidRPr="00262AFE" w:rsidRDefault="00262AFE" w:rsidP="00CD4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AFE">
              <w:rPr>
                <w:rFonts w:ascii="Arial" w:hAnsi="Arial" w:cs="Arial"/>
                <w:b/>
                <w:sz w:val="20"/>
                <w:szCs w:val="20"/>
              </w:rPr>
              <w:t>Comorbid medical conditions</w:t>
            </w:r>
            <w:r w:rsidR="00A15ACF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262AFE" w:rsidRPr="00262AFE" w:rsidRDefault="00262AFE" w:rsidP="00480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3" w:type="dxa"/>
          </w:tcPr>
          <w:p w:rsidR="00262AFE" w:rsidRPr="00262AFE" w:rsidRDefault="00262AFE" w:rsidP="00480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262AFE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disease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262AFE" w:rsidP="00CD4AAB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sz w:val="20"/>
                <w:szCs w:val="20"/>
              </w:rPr>
              <w:t>Neurological disorder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262AFE" w:rsidP="00CD4AAB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262AFE" w:rsidP="00CD4AAB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sz w:val="20"/>
                <w:szCs w:val="20"/>
              </w:rPr>
              <w:t>Depression/anxiety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3A" w:rsidRPr="00271FBA" w:rsidTr="00262AFE">
        <w:tc>
          <w:tcPr>
            <w:tcW w:w="7054" w:type="dxa"/>
          </w:tcPr>
          <w:p w:rsidR="0039543A" w:rsidRPr="00271FBA" w:rsidRDefault="0039543A" w:rsidP="00CD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Obese </w:t>
            </w:r>
          </w:p>
        </w:tc>
        <w:tc>
          <w:tcPr>
            <w:tcW w:w="992" w:type="dxa"/>
          </w:tcPr>
          <w:p w:rsidR="0039543A" w:rsidRPr="00271FBA" w:rsidRDefault="0039543A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543A" w:rsidRPr="00271FBA" w:rsidRDefault="0039543A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262AFE">
        <w:tc>
          <w:tcPr>
            <w:tcW w:w="7054" w:type="dxa"/>
          </w:tcPr>
          <w:p w:rsidR="00262AFE" w:rsidRPr="00271FBA" w:rsidRDefault="00262AFE" w:rsidP="00CD4AAB">
            <w:pPr>
              <w:rPr>
                <w:rFonts w:ascii="Arial" w:hAnsi="Arial" w:cs="Arial"/>
                <w:sz w:val="20"/>
                <w:szCs w:val="20"/>
              </w:rPr>
            </w:pPr>
            <w:r w:rsidRPr="00271FB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92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AFE" w:rsidRPr="00271FBA" w:rsidRDefault="00262AFE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FE" w:rsidRPr="00271FBA" w:rsidTr="00CB33AF">
        <w:trPr>
          <w:trHeight w:val="858"/>
        </w:trPr>
        <w:tc>
          <w:tcPr>
            <w:tcW w:w="9039" w:type="dxa"/>
            <w:gridSpan w:val="3"/>
          </w:tcPr>
          <w:p w:rsidR="00262AFE" w:rsidRDefault="00A31954" w:rsidP="00C93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f</w:t>
            </w:r>
            <w:r w:rsidR="00CB33AF">
              <w:rPr>
                <w:rFonts w:ascii="Arial" w:hAnsi="Arial" w:cs="Arial"/>
                <w:b/>
                <w:sz w:val="20"/>
                <w:szCs w:val="20"/>
              </w:rPr>
              <w:t xml:space="preserve">indings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  <w:r w:rsidR="00262AFE" w:rsidRPr="00262AFE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262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A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5ACF" w:rsidRDefault="00A15ACF" w:rsidP="00C936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ACF" w:rsidRPr="00262AFE" w:rsidRDefault="00A15ACF" w:rsidP="00C93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ACF" w:rsidRDefault="00A15ACF" w:rsidP="005D4CA7">
      <w:pPr>
        <w:spacing w:after="0"/>
        <w:rPr>
          <w:rFonts w:ascii="Arial" w:hAnsi="Arial" w:cs="Arial"/>
          <w:sz w:val="20"/>
          <w:szCs w:val="20"/>
        </w:rPr>
      </w:pPr>
    </w:p>
    <w:p w:rsidR="00CE440F" w:rsidRPr="00CE440F" w:rsidRDefault="00CE440F" w:rsidP="00CE440F">
      <w:pPr>
        <w:spacing w:after="0"/>
        <w:jc w:val="center"/>
        <w:rPr>
          <w:rFonts w:ascii="Arial" w:hAnsi="Arial" w:cs="Arial"/>
          <w:b/>
          <w:szCs w:val="18"/>
          <w:u w:val="single"/>
        </w:rPr>
      </w:pPr>
      <w:r w:rsidRPr="00CE440F">
        <w:rPr>
          <w:rFonts w:ascii="Arial" w:hAnsi="Arial" w:cs="Arial"/>
          <w:sz w:val="24"/>
          <w:szCs w:val="20"/>
        </w:rPr>
        <w:t xml:space="preserve">******* </w:t>
      </w:r>
      <w:r>
        <w:rPr>
          <w:sz w:val="28"/>
        </w:rPr>
        <w:t>Please attach c</w:t>
      </w:r>
      <w:r w:rsidRPr="00CE440F">
        <w:rPr>
          <w:sz w:val="28"/>
        </w:rPr>
        <w:t>urrent Patient Health Summary *********</w:t>
      </w:r>
    </w:p>
    <w:p w:rsidR="00CE440F" w:rsidRDefault="00CE440F" w:rsidP="005D4CA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CE440F" w:rsidRDefault="00CE440F" w:rsidP="005D4CA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15ACF" w:rsidRPr="00A15ACF" w:rsidRDefault="00DA2A47" w:rsidP="00733F59">
      <w:pPr>
        <w:spacing w:after="0"/>
        <w:rPr>
          <w:rFonts w:ascii="Arial" w:hAnsi="Arial" w:cs="Arial"/>
          <w:b/>
          <w:sz w:val="18"/>
          <w:szCs w:val="18"/>
        </w:rPr>
      </w:pPr>
      <w:r w:rsidRPr="00DA2A47">
        <w:rPr>
          <w:rFonts w:ascii="Arial" w:hAnsi="Arial" w:cs="Arial"/>
          <w:sz w:val="20"/>
          <w:szCs w:val="16"/>
        </w:rPr>
        <w:t>Signature:</w:t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</w:r>
      <w:r w:rsidRPr="00DA2A47">
        <w:rPr>
          <w:rFonts w:ascii="Arial" w:hAnsi="Arial" w:cs="Arial"/>
          <w:sz w:val="20"/>
          <w:szCs w:val="16"/>
        </w:rPr>
        <w:tab/>
        <w:t>Date:</w:t>
      </w:r>
    </w:p>
    <w:sectPr w:rsidR="00A15ACF" w:rsidRPr="00A15ACF" w:rsidSect="00271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D5" w:rsidRDefault="002B77D5" w:rsidP="00990794">
      <w:pPr>
        <w:spacing w:after="0" w:line="240" w:lineRule="auto"/>
      </w:pPr>
      <w:r>
        <w:separator/>
      </w:r>
    </w:p>
  </w:endnote>
  <w:endnote w:type="continuationSeparator" w:id="0">
    <w:p w:rsidR="002B77D5" w:rsidRDefault="002B77D5" w:rsidP="0099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E" w:rsidRDefault="00FE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E" w:rsidRDefault="00FE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E" w:rsidRDefault="00FE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D5" w:rsidRDefault="002B77D5" w:rsidP="00990794">
      <w:pPr>
        <w:spacing w:after="0" w:line="240" w:lineRule="auto"/>
      </w:pPr>
      <w:r>
        <w:separator/>
      </w:r>
    </w:p>
  </w:footnote>
  <w:footnote w:type="continuationSeparator" w:id="0">
    <w:p w:rsidR="002B77D5" w:rsidRDefault="002B77D5" w:rsidP="0099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E" w:rsidRDefault="00FE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94" w:rsidRPr="00F10D3F" w:rsidRDefault="00CB33AF" w:rsidP="00271FBA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57216" behindDoc="1" locked="1" layoutInCell="1" allowOverlap="1" wp14:anchorId="61A76891" wp14:editId="6E637F0E">
          <wp:simplePos x="0" y="0"/>
          <wp:positionH relativeFrom="page">
            <wp:posOffset>4772025</wp:posOffset>
          </wp:positionH>
          <wp:positionV relativeFrom="page">
            <wp:posOffset>266700</wp:posOffset>
          </wp:positionV>
          <wp:extent cx="2190750" cy="616585"/>
          <wp:effectExtent l="0" t="0" r="0" b="0"/>
          <wp:wrapThrough wrapText="bothSides">
            <wp:wrapPolygon edited="0">
              <wp:start x="0" y="0"/>
              <wp:lineTo x="0" y="20688"/>
              <wp:lineTo x="21412" y="20688"/>
              <wp:lineTo x="21412" y="0"/>
              <wp:lineTo x="0" y="0"/>
            </wp:wrapPolygon>
          </wp:wrapThrough>
          <wp:docPr id="14" name="Picture 14" descr="NSW Health Northern NSW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Northern NSW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3F" w:rsidRPr="00F10D3F">
      <w:rPr>
        <w:rFonts w:ascii="Arial" w:hAnsi="Arial" w:cs="Arial"/>
        <w:b/>
        <w:noProof/>
        <w:sz w:val="24"/>
        <w:szCs w:val="24"/>
        <w:lang w:eastAsia="en-AU"/>
      </w:rPr>
      <w:t>‘SOS’ Clinic</w:t>
    </w:r>
    <w:r w:rsidR="00F10D3F">
      <w:rPr>
        <w:rFonts w:ascii="Arial" w:hAnsi="Arial" w:cs="Arial"/>
        <w:b/>
        <w:noProof/>
        <w:sz w:val="24"/>
        <w:szCs w:val="24"/>
        <w:lang w:eastAsia="en-AU"/>
      </w:rPr>
      <w:t xml:space="preserve"> – Specialised Osteoarthritis Screening</w:t>
    </w:r>
    <w:r w:rsidR="00271FBA" w:rsidRPr="00F10D3F">
      <w:rPr>
        <w:rFonts w:ascii="Arial" w:hAnsi="Arial" w:cs="Arial"/>
        <w:b/>
        <w:sz w:val="24"/>
        <w:szCs w:val="24"/>
      </w:rPr>
      <w:t xml:space="preserve"> </w:t>
    </w:r>
  </w:p>
  <w:p w:rsidR="00262AFE" w:rsidRPr="00262AFE" w:rsidRDefault="00262AFE" w:rsidP="00271FBA">
    <w:pPr>
      <w:pStyle w:val="Header"/>
      <w:rPr>
        <w:b/>
        <w:sz w:val="48"/>
        <w:szCs w:val="48"/>
      </w:rPr>
    </w:pPr>
    <w:r w:rsidRPr="00262AFE">
      <w:rPr>
        <w:rFonts w:ascii="Arial" w:hAnsi="Arial" w:cs="Arial"/>
        <w:b/>
        <w:sz w:val="48"/>
        <w:szCs w:val="48"/>
      </w:rPr>
      <w:t>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E" w:rsidRDefault="00FE4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6A01"/>
    <w:multiLevelType w:val="hybridMultilevel"/>
    <w:tmpl w:val="1B0C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8"/>
    <w:rsid w:val="000063F3"/>
    <w:rsid w:val="00026BAE"/>
    <w:rsid w:val="000C6ED8"/>
    <w:rsid w:val="000F283A"/>
    <w:rsid w:val="00107AC6"/>
    <w:rsid w:val="0011177A"/>
    <w:rsid w:val="001814A4"/>
    <w:rsid w:val="001D2602"/>
    <w:rsid w:val="001E4D3B"/>
    <w:rsid w:val="001F5D02"/>
    <w:rsid w:val="002036E6"/>
    <w:rsid w:val="002371E0"/>
    <w:rsid w:val="00262AFE"/>
    <w:rsid w:val="00271DA5"/>
    <w:rsid w:val="00271FBA"/>
    <w:rsid w:val="002B77D5"/>
    <w:rsid w:val="002F6588"/>
    <w:rsid w:val="00337158"/>
    <w:rsid w:val="0039543A"/>
    <w:rsid w:val="003F4FEC"/>
    <w:rsid w:val="00406103"/>
    <w:rsid w:val="00413E0D"/>
    <w:rsid w:val="00480CCD"/>
    <w:rsid w:val="00557DF3"/>
    <w:rsid w:val="00590D02"/>
    <w:rsid w:val="005A08DD"/>
    <w:rsid w:val="005B7D8F"/>
    <w:rsid w:val="005D4CA7"/>
    <w:rsid w:val="005F743E"/>
    <w:rsid w:val="00602A74"/>
    <w:rsid w:val="006B0347"/>
    <w:rsid w:val="00703C1E"/>
    <w:rsid w:val="00733F59"/>
    <w:rsid w:val="007830EF"/>
    <w:rsid w:val="007F2F1D"/>
    <w:rsid w:val="00822419"/>
    <w:rsid w:val="008257C0"/>
    <w:rsid w:val="008B2EAF"/>
    <w:rsid w:val="00956017"/>
    <w:rsid w:val="00990794"/>
    <w:rsid w:val="009D0880"/>
    <w:rsid w:val="00A15ACF"/>
    <w:rsid w:val="00A31954"/>
    <w:rsid w:val="00AC37A6"/>
    <w:rsid w:val="00B15223"/>
    <w:rsid w:val="00BC2D21"/>
    <w:rsid w:val="00C0387C"/>
    <w:rsid w:val="00C41866"/>
    <w:rsid w:val="00C936FC"/>
    <w:rsid w:val="00CB33AF"/>
    <w:rsid w:val="00CD4AAB"/>
    <w:rsid w:val="00CD6359"/>
    <w:rsid w:val="00CE440F"/>
    <w:rsid w:val="00D823B5"/>
    <w:rsid w:val="00DA2A47"/>
    <w:rsid w:val="00DD2956"/>
    <w:rsid w:val="00DE63D7"/>
    <w:rsid w:val="00E33D94"/>
    <w:rsid w:val="00E52847"/>
    <w:rsid w:val="00EC577D"/>
    <w:rsid w:val="00EC74EC"/>
    <w:rsid w:val="00ED205A"/>
    <w:rsid w:val="00EF7DBC"/>
    <w:rsid w:val="00F00128"/>
    <w:rsid w:val="00F10D3F"/>
    <w:rsid w:val="00F4360E"/>
    <w:rsid w:val="00FA52F5"/>
    <w:rsid w:val="00FB194F"/>
    <w:rsid w:val="00FC1480"/>
    <w:rsid w:val="00FE4E0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CA2EA"/>
  <w15:docId w15:val="{D27BA76A-A213-44C0-A405-0283952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EC"/>
    <w:pPr>
      <w:ind w:left="720"/>
      <w:contextualSpacing/>
    </w:pPr>
  </w:style>
  <w:style w:type="table" w:styleId="TableGrid">
    <w:name w:val="Table Grid"/>
    <w:basedOn w:val="TableNormal"/>
    <w:uiPriority w:val="39"/>
    <w:rsid w:val="00C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94"/>
  </w:style>
  <w:style w:type="paragraph" w:styleId="Footer">
    <w:name w:val="footer"/>
    <w:basedOn w:val="Normal"/>
    <w:link w:val="FooterChar"/>
    <w:uiPriority w:val="99"/>
    <w:unhideWhenUsed/>
    <w:rsid w:val="0099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94"/>
  </w:style>
  <w:style w:type="character" w:styleId="CommentReference">
    <w:name w:val="annotation reference"/>
    <w:basedOn w:val="DefaultParagraphFont"/>
    <w:uiPriority w:val="99"/>
    <w:semiHidden/>
    <w:unhideWhenUsed/>
    <w:rsid w:val="0020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EDB4B0A2.dotm</Template>
  <TotalTime>123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Laurenda Cook</dc:creator>
  <cp:lastModifiedBy>Luke Schultz</cp:lastModifiedBy>
  <cp:revision>20</cp:revision>
  <cp:lastPrinted>2017-04-03T00:30:00Z</cp:lastPrinted>
  <dcterms:created xsi:type="dcterms:W3CDTF">2017-03-09T00:08:00Z</dcterms:created>
  <dcterms:modified xsi:type="dcterms:W3CDTF">2017-06-14T01:47:00Z</dcterms:modified>
</cp:coreProperties>
</file>